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Ind w:w="-1452" w:type="dxa"/>
        <w:tblLook w:val="01E0"/>
      </w:tblPr>
      <w:tblGrid>
        <w:gridCol w:w="2093"/>
        <w:gridCol w:w="2728"/>
        <w:gridCol w:w="1842"/>
        <w:gridCol w:w="2268"/>
      </w:tblGrid>
      <w:tr w:rsidR="002A4A63" w:rsidRPr="00CA3B42" w:rsidTr="0076007B">
        <w:tc>
          <w:tcPr>
            <w:tcW w:w="2093" w:type="dxa"/>
          </w:tcPr>
          <w:p w:rsidR="002A4A63" w:rsidRPr="00CA3B42" w:rsidRDefault="002A4A63" w:rsidP="00021B93">
            <w:pPr>
              <w:pStyle w:val="tableheading"/>
              <w:rPr>
                <w:rFonts w:ascii="Times New Roman" w:hAnsi="Times New Roman"/>
              </w:rPr>
            </w:pPr>
            <w:r w:rsidRPr="00CA3B42">
              <w:rPr>
                <w:rFonts w:ascii="Times New Roman" w:hAnsi="Times New Roman"/>
              </w:rPr>
              <w:t>Company</w:t>
            </w:r>
          </w:p>
        </w:tc>
        <w:tc>
          <w:tcPr>
            <w:tcW w:w="6838" w:type="dxa"/>
            <w:gridSpan w:val="3"/>
          </w:tcPr>
          <w:p w:rsidR="002A4A63" w:rsidRPr="00CA3B42" w:rsidRDefault="002A4A63" w:rsidP="002A4A63">
            <w:pPr>
              <w:pStyle w:val="tabletext"/>
            </w:pPr>
          </w:p>
        </w:tc>
      </w:tr>
      <w:tr w:rsidR="002A4A63" w:rsidRPr="00CA3B42" w:rsidTr="0076007B">
        <w:tc>
          <w:tcPr>
            <w:tcW w:w="2093" w:type="dxa"/>
          </w:tcPr>
          <w:p w:rsidR="002A4A63" w:rsidRPr="00CA3B42" w:rsidRDefault="0076007B" w:rsidP="00021B93">
            <w:pPr>
              <w:pStyle w:val="tableheading"/>
              <w:rPr>
                <w:rFonts w:ascii="Times New Roman" w:hAnsi="Times New Roman"/>
              </w:rPr>
            </w:pPr>
            <w:r w:rsidRPr="00CA3B42">
              <w:rPr>
                <w:rFonts w:ascii="Times New Roman" w:hAnsi="Times New Roman"/>
              </w:rPr>
              <w:t>Applicator</w:t>
            </w:r>
          </w:p>
        </w:tc>
        <w:tc>
          <w:tcPr>
            <w:tcW w:w="6838" w:type="dxa"/>
            <w:gridSpan w:val="3"/>
          </w:tcPr>
          <w:p w:rsidR="002A4A63" w:rsidRPr="00CA3B42" w:rsidRDefault="002A4A63" w:rsidP="002A4A63">
            <w:pPr>
              <w:pStyle w:val="tabletext"/>
            </w:pPr>
          </w:p>
        </w:tc>
      </w:tr>
      <w:tr w:rsidR="00C73F2B" w:rsidRPr="00CA3B42" w:rsidTr="00010869">
        <w:tc>
          <w:tcPr>
            <w:tcW w:w="2093" w:type="dxa"/>
          </w:tcPr>
          <w:p w:rsidR="00C73F2B" w:rsidRPr="00CA3B42" w:rsidRDefault="00010869" w:rsidP="00021B93">
            <w:pPr>
              <w:pStyle w:val="tableheading"/>
              <w:rPr>
                <w:rFonts w:ascii="Times New Roman" w:hAnsi="Times New Roman"/>
              </w:rPr>
            </w:pPr>
            <w:r w:rsidRPr="00CA3B42">
              <w:rPr>
                <w:rFonts w:ascii="Times New Roman" w:hAnsi="Times New Roman"/>
              </w:rPr>
              <w:t>Testing Officer</w:t>
            </w:r>
          </w:p>
        </w:tc>
        <w:tc>
          <w:tcPr>
            <w:tcW w:w="2728" w:type="dxa"/>
          </w:tcPr>
          <w:p w:rsidR="00C73F2B" w:rsidRPr="00CA3B42" w:rsidRDefault="00C73F2B" w:rsidP="002A4A63">
            <w:pPr>
              <w:pStyle w:val="tabletext"/>
            </w:pPr>
          </w:p>
        </w:tc>
        <w:tc>
          <w:tcPr>
            <w:tcW w:w="1842" w:type="dxa"/>
          </w:tcPr>
          <w:p w:rsidR="00C73F2B" w:rsidRPr="00CA3B42" w:rsidRDefault="00010869" w:rsidP="00010869">
            <w:pPr>
              <w:pStyle w:val="tabletext"/>
              <w:jc w:val="right"/>
            </w:pPr>
            <w:r w:rsidRPr="00CA3B42">
              <w:t>Date Raised</w:t>
            </w:r>
          </w:p>
        </w:tc>
        <w:tc>
          <w:tcPr>
            <w:tcW w:w="2268" w:type="dxa"/>
          </w:tcPr>
          <w:p w:rsidR="00C73F2B" w:rsidRPr="00CA3B42" w:rsidRDefault="00C73F2B" w:rsidP="002A4A63">
            <w:pPr>
              <w:pStyle w:val="tabletext"/>
            </w:pPr>
          </w:p>
        </w:tc>
      </w:tr>
      <w:tr w:rsidR="00021B93" w:rsidRPr="00CA3B42" w:rsidTr="00010869">
        <w:tc>
          <w:tcPr>
            <w:tcW w:w="2093" w:type="dxa"/>
          </w:tcPr>
          <w:p w:rsidR="00021B93" w:rsidRPr="00CA3B42" w:rsidRDefault="00DE1CB8" w:rsidP="00021B93">
            <w:pPr>
              <w:pStyle w:val="tableheading"/>
              <w:rPr>
                <w:rFonts w:ascii="Times New Roman" w:hAnsi="Times New Roman"/>
              </w:rPr>
            </w:pPr>
            <w:r w:rsidRPr="00CA3B42">
              <w:rPr>
                <w:rFonts w:ascii="Times New Roman" w:hAnsi="Times New Roman"/>
              </w:rPr>
              <w:t>Severity r</w:t>
            </w:r>
            <w:r w:rsidR="00021B93" w:rsidRPr="00CA3B42">
              <w:rPr>
                <w:rFonts w:ascii="Times New Roman" w:hAnsi="Times New Roman"/>
              </w:rPr>
              <w:t>ating</w:t>
            </w:r>
          </w:p>
        </w:tc>
        <w:tc>
          <w:tcPr>
            <w:tcW w:w="2728" w:type="dxa"/>
          </w:tcPr>
          <w:p w:rsidR="00021B93" w:rsidRPr="00CA3B42" w:rsidRDefault="00021B93" w:rsidP="00021B93">
            <w:pPr>
              <w:pStyle w:val="tabletext"/>
              <w:jc w:val="center"/>
            </w:pPr>
            <w:r w:rsidRPr="00CA3B42">
              <w:t>Critical</w:t>
            </w:r>
          </w:p>
        </w:tc>
        <w:tc>
          <w:tcPr>
            <w:tcW w:w="1842" w:type="dxa"/>
          </w:tcPr>
          <w:p w:rsidR="00021B93" w:rsidRPr="00CA3B42" w:rsidRDefault="00021B93" w:rsidP="00021B93">
            <w:pPr>
              <w:pStyle w:val="tabletext"/>
              <w:jc w:val="center"/>
            </w:pPr>
            <w:r w:rsidRPr="00CA3B42">
              <w:t>Major</w:t>
            </w:r>
          </w:p>
        </w:tc>
        <w:tc>
          <w:tcPr>
            <w:tcW w:w="2268" w:type="dxa"/>
          </w:tcPr>
          <w:p w:rsidR="00021B93" w:rsidRPr="00CA3B42" w:rsidRDefault="00021B93" w:rsidP="00021B93">
            <w:pPr>
              <w:pStyle w:val="tabletext"/>
              <w:jc w:val="center"/>
            </w:pPr>
            <w:r w:rsidRPr="00CA3B42">
              <w:t>Minor</w:t>
            </w:r>
          </w:p>
        </w:tc>
      </w:tr>
    </w:tbl>
    <w:p w:rsidR="002A4A63" w:rsidRPr="00CA3B42" w:rsidRDefault="002A4A63" w:rsidP="002A4A63">
      <w:pPr>
        <w:pStyle w:val="bodytext"/>
      </w:pPr>
    </w:p>
    <w:tbl>
      <w:tblPr>
        <w:tblStyle w:val="TableGrid"/>
        <w:tblW w:w="0" w:type="auto"/>
        <w:tblInd w:w="-1452" w:type="dxa"/>
        <w:tblLook w:val="01E0"/>
      </w:tblPr>
      <w:tblGrid>
        <w:gridCol w:w="8931"/>
      </w:tblGrid>
      <w:tr w:rsidR="00021B93" w:rsidRPr="00CA3B42" w:rsidTr="00010869">
        <w:trPr>
          <w:trHeight w:val="2400"/>
        </w:trPr>
        <w:tc>
          <w:tcPr>
            <w:tcW w:w="8931" w:type="dxa"/>
          </w:tcPr>
          <w:p w:rsidR="00E83820" w:rsidRPr="00CA3B42" w:rsidRDefault="00DE1CB8" w:rsidP="00E83820">
            <w:pPr>
              <w:pStyle w:val="tableheading"/>
              <w:rPr>
                <w:rFonts w:ascii="Times New Roman" w:hAnsi="Times New Roman"/>
              </w:rPr>
            </w:pPr>
            <w:r w:rsidRPr="00CA3B42">
              <w:rPr>
                <w:rFonts w:ascii="Times New Roman" w:hAnsi="Times New Roman"/>
              </w:rPr>
              <w:t xml:space="preserve">Details of </w:t>
            </w:r>
            <w:r w:rsidR="00010869" w:rsidRPr="00CA3B42">
              <w:rPr>
                <w:rFonts w:ascii="Times New Roman" w:hAnsi="Times New Roman"/>
              </w:rPr>
              <w:t xml:space="preserve">apparent </w:t>
            </w:r>
            <w:r w:rsidRPr="00CA3B42">
              <w:rPr>
                <w:rFonts w:ascii="Times New Roman" w:hAnsi="Times New Roman"/>
              </w:rPr>
              <w:t>non-</w:t>
            </w:r>
            <w:r w:rsidR="00021B93" w:rsidRPr="00CA3B42">
              <w:rPr>
                <w:rFonts w:ascii="Times New Roman" w:hAnsi="Times New Roman"/>
              </w:rPr>
              <w:t>conformance</w:t>
            </w:r>
          </w:p>
          <w:p w:rsidR="00021B93" w:rsidRPr="00CA3B42" w:rsidRDefault="00021B93" w:rsidP="00E83820">
            <w:pPr>
              <w:pStyle w:val="tabletext"/>
            </w:pPr>
            <w:r w:rsidRPr="00CA3B42">
              <w:t xml:space="preserve">(explain your rationale for raising this </w:t>
            </w:r>
            <w:r w:rsidR="00010869" w:rsidRPr="00CA3B42">
              <w:t>Observation Note, attach relevant photographs &amp; information</w:t>
            </w:r>
            <w:r w:rsidRPr="00CA3B42">
              <w:t>)</w:t>
            </w:r>
          </w:p>
          <w:p w:rsidR="00021B93" w:rsidRPr="00CA3B42" w:rsidRDefault="00021B93" w:rsidP="002A4A63">
            <w:pPr>
              <w:pStyle w:val="bodytext"/>
            </w:pPr>
          </w:p>
          <w:p w:rsidR="0076007B" w:rsidRPr="00CA3B42" w:rsidRDefault="0076007B" w:rsidP="002A4A63">
            <w:pPr>
              <w:pStyle w:val="bodytext"/>
            </w:pPr>
          </w:p>
          <w:p w:rsidR="00010869" w:rsidRPr="00CA3B42" w:rsidRDefault="00010869" w:rsidP="002A4A63">
            <w:pPr>
              <w:pStyle w:val="bodytext"/>
            </w:pPr>
          </w:p>
          <w:p w:rsidR="00010869" w:rsidRPr="00CA3B42" w:rsidRDefault="00010869" w:rsidP="002A4A63">
            <w:pPr>
              <w:pStyle w:val="bodytext"/>
            </w:pPr>
          </w:p>
          <w:p w:rsidR="00010869" w:rsidRPr="00CA3B42" w:rsidRDefault="00010869" w:rsidP="002A4A63">
            <w:pPr>
              <w:pStyle w:val="bodytext"/>
            </w:pPr>
          </w:p>
          <w:p w:rsidR="00010869" w:rsidRPr="00CA3B42" w:rsidRDefault="00010869" w:rsidP="002A4A63">
            <w:pPr>
              <w:pStyle w:val="bodytext"/>
            </w:pPr>
          </w:p>
          <w:p w:rsidR="00010869" w:rsidRPr="00CA3B42" w:rsidRDefault="00010869" w:rsidP="002A4A63">
            <w:pPr>
              <w:pStyle w:val="bodytext"/>
            </w:pPr>
          </w:p>
          <w:p w:rsidR="00010869" w:rsidRPr="00CA3B42" w:rsidRDefault="00010869" w:rsidP="002A4A63">
            <w:pPr>
              <w:pStyle w:val="bodytext"/>
            </w:pPr>
          </w:p>
          <w:p w:rsidR="00010869" w:rsidRPr="00CA3B42" w:rsidRDefault="00010869" w:rsidP="002A4A63">
            <w:pPr>
              <w:pStyle w:val="bodytext"/>
            </w:pPr>
          </w:p>
          <w:p w:rsidR="00021B93" w:rsidRPr="00CA3B42" w:rsidRDefault="00010869" w:rsidP="00B36EEC">
            <w:pPr>
              <w:pStyle w:val="tableheading"/>
              <w:rPr>
                <w:rFonts w:ascii="Times New Roman" w:hAnsi="Times New Roman"/>
              </w:rPr>
            </w:pPr>
            <w:r w:rsidRPr="00CA3B42">
              <w:rPr>
                <w:rFonts w:ascii="Times New Roman" w:hAnsi="Times New Roman"/>
              </w:rPr>
              <w:t>Testing Officer</w:t>
            </w:r>
          </w:p>
        </w:tc>
      </w:tr>
    </w:tbl>
    <w:p w:rsidR="00021B93" w:rsidRPr="00CA3B42" w:rsidRDefault="00021B93" w:rsidP="002A4A63">
      <w:pPr>
        <w:pStyle w:val="bodytext"/>
      </w:pPr>
    </w:p>
    <w:tbl>
      <w:tblPr>
        <w:tblStyle w:val="TableGrid"/>
        <w:tblW w:w="0" w:type="auto"/>
        <w:tblInd w:w="-1452" w:type="dxa"/>
        <w:tblLook w:val="01E0"/>
      </w:tblPr>
      <w:tblGrid>
        <w:gridCol w:w="5246"/>
        <w:gridCol w:w="3685"/>
      </w:tblGrid>
      <w:tr w:rsidR="00021B93" w:rsidRPr="00CA3B42" w:rsidTr="00010869">
        <w:tc>
          <w:tcPr>
            <w:tcW w:w="8931" w:type="dxa"/>
            <w:gridSpan w:val="2"/>
          </w:tcPr>
          <w:p w:rsidR="00E83820" w:rsidRPr="00CA3B42" w:rsidRDefault="00DE1CB8" w:rsidP="00B36EEC">
            <w:pPr>
              <w:pStyle w:val="tabletext"/>
              <w:rPr>
                <w:rStyle w:val="tableheadingChar"/>
                <w:rFonts w:ascii="Times New Roman" w:hAnsi="Times New Roman"/>
              </w:rPr>
            </w:pPr>
            <w:r w:rsidRPr="00CA3B42">
              <w:rPr>
                <w:rStyle w:val="tableheadingChar"/>
                <w:rFonts w:ascii="Times New Roman" w:hAnsi="Times New Roman"/>
              </w:rPr>
              <w:t>Proposed corrective a</w:t>
            </w:r>
            <w:r w:rsidR="00B36EEC" w:rsidRPr="00CA3B42">
              <w:rPr>
                <w:rStyle w:val="tableheadingChar"/>
                <w:rFonts w:ascii="Times New Roman" w:hAnsi="Times New Roman"/>
              </w:rPr>
              <w:t>ction</w:t>
            </w:r>
          </w:p>
          <w:p w:rsidR="00021B93" w:rsidRPr="00CA3B42" w:rsidRDefault="00464A0B" w:rsidP="00B36EEC">
            <w:pPr>
              <w:pStyle w:val="tabletext"/>
              <w:rPr>
                <w:b/>
              </w:rPr>
            </w:pPr>
            <w:r w:rsidRPr="00CA3B42">
              <w:t>(</w:t>
            </w:r>
            <w:r w:rsidR="006E47B3" w:rsidRPr="00CA3B42">
              <w:t>c</w:t>
            </w:r>
            <w:r w:rsidRPr="00CA3B42">
              <w:t xml:space="preserve">ompany to provide examples of </w:t>
            </w:r>
            <w:r w:rsidR="00DE1CB8" w:rsidRPr="00CA3B42">
              <w:t>how problems could be addressed</w:t>
            </w:r>
            <w:r w:rsidRPr="00CA3B42">
              <w:t>)</w:t>
            </w:r>
          </w:p>
          <w:p w:rsidR="00B36EEC" w:rsidRPr="00CA3B42" w:rsidRDefault="00B36EEC" w:rsidP="002A4A63">
            <w:pPr>
              <w:pStyle w:val="bodytext"/>
            </w:pPr>
          </w:p>
          <w:p w:rsidR="00010869" w:rsidRPr="00CA3B42" w:rsidRDefault="00010869" w:rsidP="002A4A63">
            <w:pPr>
              <w:pStyle w:val="bodytext"/>
            </w:pPr>
          </w:p>
          <w:p w:rsidR="00010869" w:rsidRPr="00CA3B42" w:rsidRDefault="00010869" w:rsidP="002A4A63">
            <w:pPr>
              <w:pStyle w:val="bodytext"/>
            </w:pPr>
          </w:p>
          <w:p w:rsidR="00010869" w:rsidRPr="00CA3B42" w:rsidRDefault="00010869" w:rsidP="002A4A63">
            <w:pPr>
              <w:pStyle w:val="bodytext"/>
            </w:pPr>
          </w:p>
          <w:p w:rsidR="00010869" w:rsidRPr="00CA3B42" w:rsidRDefault="00010869" w:rsidP="002A4A63">
            <w:pPr>
              <w:pStyle w:val="bodytext"/>
            </w:pPr>
          </w:p>
          <w:p w:rsidR="00B36EEC" w:rsidRPr="00CA3B42" w:rsidRDefault="00B36EEC" w:rsidP="002A4A63">
            <w:pPr>
              <w:pStyle w:val="bodytext"/>
            </w:pPr>
          </w:p>
        </w:tc>
      </w:tr>
      <w:tr w:rsidR="00B36EEC" w:rsidRPr="00CA3B42" w:rsidTr="00010869">
        <w:tc>
          <w:tcPr>
            <w:tcW w:w="5246" w:type="dxa"/>
          </w:tcPr>
          <w:p w:rsidR="00B36EEC" w:rsidRPr="00CA3B42" w:rsidRDefault="00DE1CB8" w:rsidP="00B36EEC">
            <w:pPr>
              <w:pStyle w:val="tabletext"/>
            </w:pPr>
            <w:r w:rsidRPr="00CA3B42">
              <w:t>Company o</w:t>
            </w:r>
            <w:r w:rsidR="00B36EEC" w:rsidRPr="00CA3B42">
              <w:t>fficial</w:t>
            </w:r>
          </w:p>
        </w:tc>
        <w:tc>
          <w:tcPr>
            <w:tcW w:w="3685" w:type="dxa"/>
          </w:tcPr>
          <w:p w:rsidR="00B36EEC" w:rsidRPr="00CA3B42" w:rsidRDefault="00DE1CB8" w:rsidP="00B36EEC">
            <w:pPr>
              <w:pStyle w:val="tabletext"/>
            </w:pPr>
            <w:r w:rsidRPr="00CA3B42">
              <w:t>Proposed c</w:t>
            </w:r>
            <w:r w:rsidR="00B36EEC" w:rsidRPr="00CA3B42">
              <w:t xml:space="preserve">ompletion </w:t>
            </w:r>
            <w:r w:rsidRPr="00CA3B42">
              <w:t>d</w:t>
            </w:r>
            <w:r w:rsidR="00B36EEC" w:rsidRPr="00CA3B42">
              <w:t>ate</w:t>
            </w:r>
          </w:p>
        </w:tc>
      </w:tr>
    </w:tbl>
    <w:p w:rsidR="00021B93" w:rsidRPr="00CA3B42" w:rsidRDefault="00021B93" w:rsidP="002A4A63">
      <w:pPr>
        <w:pStyle w:val="bodytext"/>
      </w:pPr>
    </w:p>
    <w:tbl>
      <w:tblPr>
        <w:tblStyle w:val="TableGrid"/>
        <w:tblW w:w="0" w:type="auto"/>
        <w:tblInd w:w="-1452" w:type="dxa"/>
        <w:tblLook w:val="01E0"/>
      </w:tblPr>
      <w:tblGrid>
        <w:gridCol w:w="3794"/>
        <w:gridCol w:w="5137"/>
      </w:tblGrid>
      <w:tr w:rsidR="00B36EEC" w:rsidRPr="00CA3B42" w:rsidTr="00010869">
        <w:tc>
          <w:tcPr>
            <w:tcW w:w="8931" w:type="dxa"/>
            <w:gridSpan w:val="2"/>
          </w:tcPr>
          <w:p w:rsidR="00956AC1" w:rsidRPr="00CA3B42" w:rsidRDefault="00DE1CB8" w:rsidP="00B36EEC">
            <w:pPr>
              <w:pStyle w:val="tabletext"/>
            </w:pPr>
            <w:r w:rsidRPr="00CA3B42">
              <w:t>CAR c</w:t>
            </w:r>
            <w:r w:rsidR="00B36EEC" w:rsidRPr="00CA3B42">
              <w:t xml:space="preserve">lose </w:t>
            </w:r>
            <w:r w:rsidRPr="00CA3B42">
              <w:t>o</w:t>
            </w:r>
            <w:r w:rsidR="00B36EEC" w:rsidRPr="00CA3B42">
              <w:t xml:space="preserve">ut details </w:t>
            </w:r>
          </w:p>
          <w:p w:rsidR="00F8034E" w:rsidRPr="00CA3B42" w:rsidRDefault="00B36EEC" w:rsidP="0076007B">
            <w:pPr>
              <w:pStyle w:val="tabletext"/>
              <w:ind w:left="-108"/>
            </w:pPr>
            <w:r w:rsidRPr="00CA3B42">
              <w:t>(Fill this section out when you are satisfied the corrective action taken is effective in providing long term solutions to the observed no</w:t>
            </w:r>
            <w:r w:rsidR="00DE1CB8" w:rsidRPr="00CA3B42">
              <w:t>n-</w:t>
            </w:r>
            <w:r w:rsidRPr="00CA3B42">
              <w:t>conformances)</w:t>
            </w:r>
          </w:p>
          <w:p w:rsidR="00F8034E" w:rsidRPr="00CA3B42" w:rsidRDefault="00F8034E" w:rsidP="00B36EEC">
            <w:pPr>
              <w:pStyle w:val="tabletext"/>
            </w:pPr>
          </w:p>
        </w:tc>
      </w:tr>
      <w:tr w:rsidR="00022A4B" w:rsidRPr="00CA3B42" w:rsidTr="00010869">
        <w:tc>
          <w:tcPr>
            <w:tcW w:w="3794" w:type="dxa"/>
          </w:tcPr>
          <w:p w:rsidR="00022A4B" w:rsidRPr="00CA3B42" w:rsidRDefault="00022A4B" w:rsidP="008006D3">
            <w:pPr>
              <w:pStyle w:val="tableheading"/>
              <w:rPr>
                <w:rFonts w:ascii="Times New Roman" w:hAnsi="Times New Roman"/>
              </w:rPr>
            </w:pPr>
            <w:r w:rsidRPr="00CA3B42">
              <w:rPr>
                <w:rFonts w:ascii="Times New Roman" w:hAnsi="Times New Roman"/>
              </w:rPr>
              <w:t>Date downgraded</w:t>
            </w:r>
          </w:p>
        </w:tc>
        <w:tc>
          <w:tcPr>
            <w:tcW w:w="5137" w:type="dxa"/>
          </w:tcPr>
          <w:p w:rsidR="00022A4B" w:rsidRPr="00CA3B42" w:rsidRDefault="00CA3B42" w:rsidP="008006D3">
            <w:pPr>
              <w:pStyle w:val="tableheading"/>
              <w:rPr>
                <w:rFonts w:ascii="Times New Roman" w:hAnsi="Times New Roman"/>
              </w:rPr>
            </w:pPr>
            <w:r w:rsidRPr="00CA3B42">
              <w:rPr>
                <w:rFonts w:ascii="Times New Roman" w:hAnsi="Times New Roman"/>
              </w:rPr>
              <w:t>Testing Officer</w:t>
            </w:r>
          </w:p>
        </w:tc>
      </w:tr>
    </w:tbl>
    <w:p w:rsidR="00AF134A" w:rsidRPr="00CA3B42" w:rsidRDefault="00AF134A" w:rsidP="00F8034E">
      <w:pPr>
        <w:pStyle w:val="bodytext"/>
      </w:pPr>
    </w:p>
    <w:sectPr w:rsidR="00AF134A" w:rsidRPr="00CA3B42" w:rsidSect="00CB1E77">
      <w:headerReference w:type="even" r:id="rId7"/>
      <w:headerReference w:type="default" r:id="rId8"/>
      <w:footerReference w:type="even" r:id="rId9"/>
      <w:footerReference w:type="default" r:id="rId10"/>
      <w:pgSz w:w="11909" w:h="16834" w:code="9"/>
      <w:pgMar w:top="1134" w:right="1701" w:bottom="1701" w:left="2835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0AD7" w:rsidRDefault="00F10AD7">
      <w:r>
        <w:separator/>
      </w:r>
    </w:p>
  </w:endnote>
  <w:endnote w:type="continuationSeparator" w:id="0">
    <w:p w:rsidR="00F10AD7" w:rsidRDefault="00F10A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069F" w:rsidRPr="00B12DFD" w:rsidRDefault="0041069F" w:rsidP="007B51F3">
    <w:pPr>
      <w:pStyle w:val="Footer"/>
      <w:rPr>
        <w:rStyle w:val="PageNumber"/>
        <w:color w:val="339966"/>
      </w:rPr>
    </w:pPr>
    <w:r w:rsidRPr="00B12DFD">
      <w:rPr>
        <w:rStyle w:val="PageNumber"/>
        <w:color w:val="339966"/>
      </w:rPr>
      <w:pgNum/>
    </w:r>
    <w:r w:rsidRPr="00B12DFD">
      <w:rPr>
        <w:rStyle w:val="PageNumber"/>
        <w:color w:val="339966"/>
      </w:rPr>
      <w:tab/>
      <w:t xml:space="preserve">Food Safety Auditing Toolbox: </w:t>
    </w:r>
  </w:p>
  <w:p w:rsidR="0041069F" w:rsidRPr="00B12DFD" w:rsidRDefault="0041069F" w:rsidP="00B12DFD">
    <w:pPr>
      <w:pStyle w:val="Footer"/>
      <w:jc w:val="right"/>
      <w:rPr>
        <w:color w:val="339966"/>
      </w:rPr>
    </w:pPr>
    <w:r w:rsidRPr="00B12DFD">
      <w:rPr>
        <w:rStyle w:val="PageNumber"/>
        <w:color w:val="339966"/>
      </w:rPr>
      <w:t>Corrective action request form (CAR) - Template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069F" w:rsidRPr="00956AC1" w:rsidRDefault="00CB1E77" w:rsidP="00B12DFD">
    <w:pPr>
      <w:pStyle w:val="Footer"/>
      <w:tabs>
        <w:tab w:val="clear" w:pos="7371"/>
        <w:tab w:val="right" w:pos="7373"/>
      </w:tabs>
      <w:spacing w:line="180" w:lineRule="atLeast"/>
      <w:rPr>
        <w:rStyle w:val="PageNumber"/>
      </w:rPr>
    </w:pPr>
    <w:fldSimple w:instr=" FILENAME   \* MERGEFORMAT ">
      <w:r w:rsidR="00CA3B42" w:rsidRPr="00CA3B42">
        <w:rPr>
          <w:rStyle w:val="PageNumber"/>
          <w:rFonts w:ascii="Times New Roman" w:hAnsi="Times New Roman"/>
          <w:noProof/>
        </w:rPr>
        <w:t>Testing Officer Observation Note_Oct 2014</w:t>
      </w:r>
    </w:fldSimple>
    <w:r w:rsidR="0041069F" w:rsidRPr="00956AC1">
      <w:rPr>
        <w:rStyle w:val="PageNumber"/>
      </w:rPr>
      <w:tab/>
    </w:r>
    <w:r w:rsidRPr="00956AC1">
      <w:rPr>
        <w:rStyle w:val="PageNumber"/>
      </w:rPr>
      <w:fldChar w:fldCharType="begin"/>
    </w:r>
    <w:r w:rsidR="0041069F" w:rsidRPr="00956AC1">
      <w:rPr>
        <w:rStyle w:val="PageNumber"/>
      </w:rPr>
      <w:instrText xml:space="preserve"> PAGE </w:instrText>
    </w:r>
    <w:r w:rsidRPr="00956AC1">
      <w:rPr>
        <w:rStyle w:val="PageNumber"/>
      </w:rPr>
      <w:fldChar w:fldCharType="separate"/>
    </w:r>
    <w:r w:rsidR="00CA3B42">
      <w:rPr>
        <w:rStyle w:val="PageNumber"/>
        <w:noProof/>
      </w:rPr>
      <w:t>1</w:t>
    </w:r>
    <w:r w:rsidRPr="00956AC1">
      <w:rPr>
        <w:rStyle w:val="PageNumber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0AD7" w:rsidRDefault="00F10AD7">
      <w:r>
        <w:separator/>
      </w:r>
    </w:p>
  </w:footnote>
  <w:footnote w:type="continuationSeparator" w:id="0">
    <w:p w:rsidR="00F10AD7" w:rsidRDefault="00F10A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069F" w:rsidRDefault="0041069F">
    <w:pPr>
      <w:pStyle w:val="Header"/>
    </w:pPr>
    <w: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069F" w:rsidRPr="00010869" w:rsidRDefault="0076007B" w:rsidP="00010869">
    <w:pPr>
      <w:pStyle w:val="Header"/>
      <w:jc w:val="center"/>
      <w:rPr>
        <w:rFonts w:ascii="Times New Roman" w:hAnsi="Times New Roman"/>
      </w:rPr>
    </w:pPr>
    <w:r w:rsidRPr="00010869">
      <w:rPr>
        <w:rFonts w:ascii="Times New Roman" w:hAnsi="Times New Roman"/>
      </w:rPr>
      <w:t>NZTA/NZRF TESTING OFFICER OBSERVATION NOTE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B9A19C2"/>
    <w:multiLevelType w:val="hybridMultilevel"/>
    <w:tmpl w:val="7C1CAB16"/>
    <w:lvl w:ilvl="0" w:tplc="AE2C83EE">
      <w:start w:val="1"/>
      <w:numFmt w:val="bullet"/>
      <w:pStyle w:val="listcheck"/>
      <w:lvlText w:val="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D231F51"/>
    <w:multiLevelType w:val="hybridMultilevel"/>
    <w:tmpl w:val="2514C69C"/>
    <w:lvl w:ilvl="0" w:tplc="3FCC0418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509324A"/>
    <w:multiLevelType w:val="hybridMultilevel"/>
    <w:tmpl w:val="0696FBE6"/>
    <w:lvl w:ilvl="0" w:tplc="EA46FF4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cumentProtection w:formatting="1" w:enforcement="0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4A63"/>
    <w:rsid w:val="00010869"/>
    <w:rsid w:val="00011799"/>
    <w:rsid w:val="00021B93"/>
    <w:rsid w:val="00022A4B"/>
    <w:rsid w:val="000259BD"/>
    <w:rsid w:val="000337A5"/>
    <w:rsid w:val="00071A91"/>
    <w:rsid w:val="00094037"/>
    <w:rsid w:val="000D706C"/>
    <w:rsid w:val="001061CF"/>
    <w:rsid w:val="00106FB5"/>
    <w:rsid w:val="001323E5"/>
    <w:rsid w:val="00167C9C"/>
    <w:rsid w:val="001E59FD"/>
    <w:rsid w:val="002A4A63"/>
    <w:rsid w:val="002C116B"/>
    <w:rsid w:val="00313F70"/>
    <w:rsid w:val="00390994"/>
    <w:rsid w:val="003C67BA"/>
    <w:rsid w:val="0040173F"/>
    <w:rsid w:val="0041069F"/>
    <w:rsid w:val="00451054"/>
    <w:rsid w:val="00464A0B"/>
    <w:rsid w:val="00492C2A"/>
    <w:rsid w:val="004D0828"/>
    <w:rsid w:val="00513260"/>
    <w:rsid w:val="0055517D"/>
    <w:rsid w:val="00632B90"/>
    <w:rsid w:val="00672CCE"/>
    <w:rsid w:val="006C05F4"/>
    <w:rsid w:val="006E47B3"/>
    <w:rsid w:val="007357C1"/>
    <w:rsid w:val="00740FA3"/>
    <w:rsid w:val="0076007B"/>
    <w:rsid w:val="007721D6"/>
    <w:rsid w:val="00775A5A"/>
    <w:rsid w:val="007B51F3"/>
    <w:rsid w:val="008006D3"/>
    <w:rsid w:val="00811904"/>
    <w:rsid w:val="00820393"/>
    <w:rsid w:val="008E0C26"/>
    <w:rsid w:val="009045C4"/>
    <w:rsid w:val="00905610"/>
    <w:rsid w:val="009534B1"/>
    <w:rsid w:val="00956AC1"/>
    <w:rsid w:val="00973C3A"/>
    <w:rsid w:val="009950FD"/>
    <w:rsid w:val="00A00127"/>
    <w:rsid w:val="00A12FDF"/>
    <w:rsid w:val="00AF134A"/>
    <w:rsid w:val="00B00BDE"/>
    <w:rsid w:val="00B12DFD"/>
    <w:rsid w:val="00B36EEC"/>
    <w:rsid w:val="00B70651"/>
    <w:rsid w:val="00C73F2B"/>
    <w:rsid w:val="00CA3B42"/>
    <w:rsid w:val="00CB1E77"/>
    <w:rsid w:val="00CE444D"/>
    <w:rsid w:val="00CE7FE5"/>
    <w:rsid w:val="00CF143F"/>
    <w:rsid w:val="00DA3A6B"/>
    <w:rsid w:val="00DE1CB8"/>
    <w:rsid w:val="00DF1363"/>
    <w:rsid w:val="00DF6E8E"/>
    <w:rsid w:val="00E83820"/>
    <w:rsid w:val="00EA2A4A"/>
    <w:rsid w:val="00EF3FA0"/>
    <w:rsid w:val="00F10AD7"/>
    <w:rsid w:val="00F3279C"/>
    <w:rsid w:val="00F50EFE"/>
    <w:rsid w:val="00F8034E"/>
    <w:rsid w:val="00F8310E"/>
    <w:rsid w:val="00FC67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Normal Indent" w:locked="1"/>
    <w:lsdException w:name="footnote text" w:locked="1"/>
    <w:lsdException w:name="annotation text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E-mail Signature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annotation subjec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locked="1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1E77"/>
    <w:pPr>
      <w:spacing w:line="280" w:lineRule="atLeast"/>
    </w:pPr>
    <w:rPr>
      <w:sz w:val="24"/>
      <w:lang w:val="en-AU" w:eastAsia="en-US"/>
    </w:rPr>
  </w:style>
  <w:style w:type="paragraph" w:styleId="Heading1">
    <w:name w:val="heading 1"/>
    <w:basedOn w:val="bodytext"/>
    <w:next w:val="bodytext"/>
    <w:qFormat/>
    <w:rsid w:val="00CB1E77"/>
    <w:pPr>
      <w:keepNext/>
      <w:keepLines/>
      <w:pageBreakBefore/>
      <w:spacing w:before="240" w:after="1560" w:line="560" w:lineRule="atLeast"/>
      <w:ind w:left="-1418"/>
      <w:outlineLvl w:val="0"/>
    </w:pPr>
    <w:rPr>
      <w:rFonts w:ascii="Arial" w:hAnsi="Arial"/>
      <w:kern w:val="28"/>
      <w:sz w:val="52"/>
    </w:rPr>
  </w:style>
  <w:style w:type="paragraph" w:styleId="Heading2">
    <w:name w:val="heading 2"/>
    <w:basedOn w:val="Heading1"/>
    <w:next w:val="bodytext"/>
    <w:qFormat/>
    <w:rsid w:val="00CB1E77"/>
    <w:pPr>
      <w:pageBreakBefore w:val="0"/>
      <w:spacing w:before="560" w:after="60" w:line="460" w:lineRule="atLeast"/>
      <w:ind w:left="0"/>
      <w:outlineLvl w:val="1"/>
    </w:pPr>
    <w:rPr>
      <w:sz w:val="42"/>
    </w:rPr>
  </w:style>
  <w:style w:type="paragraph" w:styleId="Heading3">
    <w:name w:val="heading 3"/>
    <w:basedOn w:val="Heading2"/>
    <w:next w:val="bodytext"/>
    <w:qFormat/>
    <w:rsid w:val="00CB1E77"/>
    <w:pPr>
      <w:spacing w:before="440" w:after="120" w:line="320" w:lineRule="atLeast"/>
      <w:outlineLvl w:val="2"/>
    </w:pPr>
    <w:rPr>
      <w:sz w:val="30"/>
    </w:rPr>
  </w:style>
  <w:style w:type="paragraph" w:styleId="Heading4">
    <w:name w:val="heading 4"/>
    <w:basedOn w:val="Heading1"/>
    <w:next w:val="bodytext"/>
    <w:qFormat/>
    <w:rsid w:val="00CB1E77"/>
    <w:pPr>
      <w:pageBreakBefore w:val="0"/>
      <w:spacing w:before="300" w:after="120" w:line="280" w:lineRule="atLeast"/>
      <w:ind w:left="0"/>
      <w:outlineLvl w:val="3"/>
    </w:pPr>
    <w:rPr>
      <w:i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">
    <w:name w:val="body text"/>
    <w:aliases w:val="t"/>
    <w:basedOn w:val="Normal"/>
    <w:link w:val="bodytextChar"/>
    <w:rsid w:val="00CB1E77"/>
    <w:pPr>
      <w:spacing w:before="120" w:after="120"/>
    </w:pPr>
  </w:style>
  <w:style w:type="paragraph" w:customStyle="1" w:styleId="activityprogresshead">
    <w:name w:val="activity/progress head"/>
    <w:aliases w:val="p"/>
    <w:basedOn w:val="bodytext"/>
    <w:next w:val="bodytext"/>
    <w:rsid w:val="00CB1E77"/>
    <w:pPr>
      <w:spacing w:before="300" w:after="200" w:line="320" w:lineRule="atLeast"/>
    </w:pPr>
    <w:rPr>
      <w:rFonts w:ascii="Arial" w:hAnsi="Arial"/>
      <w:b/>
      <w:i/>
      <w:sz w:val="30"/>
    </w:rPr>
  </w:style>
  <w:style w:type="paragraph" w:customStyle="1" w:styleId="alttext">
    <w:name w:val="alt text"/>
    <w:basedOn w:val="bodytext"/>
    <w:next w:val="figurecaption"/>
    <w:rsid w:val="00167C9C"/>
    <w:pPr>
      <w:spacing w:before="60" w:line="240" w:lineRule="atLeast"/>
    </w:pPr>
    <w:rPr>
      <w:rFonts w:ascii="Arial" w:eastAsia="Arial Unicode MS" w:hAnsi="Arial"/>
      <w:sz w:val="20"/>
    </w:rPr>
  </w:style>
  <w:style w:type="paragraph" w:customStyle="1" w:styleId="imageinline">
    <w:name w:val="image inline"/>
    <w:basedOn w:val="bodytext"/>
    <w:next w:val="alttext"/>
    <w:rsid w:val="00CB1E77"/>
    <w:pPr>
      <w:keepLines/>
      <w:jc w:val="center"/>
    </w:pPr>
    <w:rPr>
      <w:kern w:val="28"/>
    </w:rPr>
  </w:style>
  <w:style w:type="paragraph" w:customStyle="1" w:styleId="audiofile">
    <w:name w:val="audio file"/>
    <w:basedOn w:val="imageinline"/>
    <w:next w:val="Normal"/>
    <w:rsid w:val="00CB1E77"/>
  </w:style>
  <w:style w:type="paragraph" w:customStyle="1" w:styleId="bibliographicentry">
    <w:name w:val="bibliographic_entry"/>
    <w:basedOn w:val="bodytext"/>
    <w:rsid w:val="00CB1E77"/>
    <w:pPr>
      <w:keepLines/>
    </w:pPr>
    <w:rPr>
      <w:kern w:val="28"/>
    </w:rPr>
  </w:style>
  <w:style w:type="paragraph" w:customStyle="1" w:styleId="bulletlist">
    <w:name w:val="bullet list"/>
    <w:aliases w:val="l"/>
    <w:basedOn w:val="bodytext"/>
    <w:rsid w:val="00CB1E77"/>
    <w:pPr>
      <w:spacing w:before="0"/>
      <w:ind w:left="425" w:hanging="425"/>
    </w:pPr>
  </w:style>
  <w:style w:type="paragraph" w:customStyle="1" w:styleId="bulletsublist">
    <w:name w:val="bullet sublist"/>
    <w:aliases w:val="ll"/>
    <w:basedOn w:val="bodytext"/>
    <w:rsid w:val="00CB1E77"/>
    <w:pPr>
      <w:spacing w:before="0" w:after="80"/>
      <w:ind w:left="709" w:hanging="284"/>
    </w:pPr>
  </w:style>
  <w:style w:type="paragraph" w:customStyle="1" w:styleId="bulletnumberlistsecondparagraph">
    <w:name w:val="bullet/number list_second paragraph"/>
    <w:basedOn w:val="bodytext"/>
    <w:rsid w:val="00CB1E77"/>
    <w:pPr>
      <w:tabs>
        <w:tab w:val="left" w:pos="425"/>
      </w:tabs>
      <w:spacing w:before="0"/>
      <w:ind w:left="425"/>
    </w:pPr>
  </w:style>
  <w:style w:type="paragraph" w:customStyle="1" w:styleId="compacttext">
    <w:name w:val="compact text"/>
    <w:basedOn w:val="bodytext"/>
    <w:next w:val="bodytext"/>
    <w:rsid w:val="00CB1E77"/>
    <w:pPr>
      <w:spacing w:before="0" w:after="0" w:line="240" w:lineRule="atLeast"/>
    </w:pPr>
  </w:style>
  <w:style w:type="paragraph" w:customStyle="1" w:styleId="extract">
    <w:name w:val="extract"/>
    <w:aliases w:val="x"/>
    <w:basedOn w:val="bodytext"/>
    <w:rsid w:val="00CB1E77"/>
    <w:pPr>
      <w:spacing w:before="80" w:after="80" w:line="260" w:lineRule="atLeast"/>
      <w:ind w:left="567" w:right="227"/>
    </w:pPr>
    <w:rPr>
      <w:sz w:val="22"/>
    </w:rPr>
  </w:style>
  <w:style w:type="paragraph" w:customStyle="1" w:styleId="feedbackcorrect">
    <w:name w:val="feedback correct"/>
    <w:basedOn w:val="bodytext"/>
    <w:next w:val="bodytext"/>
    <w:rsid w:val="00CB1E77"/>
  </w:style>
  <w:style w:type="paragraph" w:customStyle="1" w:styleId="feedbackincorrect">
    <w:name w:val="feedback incorrect"/>
    <w:basedOn w:val="bodytext"/>
    <w:next w:val="bodytext"/>
    <w:rsid w:val="00CB1E77"/>
  </w:style>
  <w:style w:type="paragraph" w:customStyle="1" w:styleId="feedbacktitle">
    <w:name w:val="feedback title"/>
    <w:basedOn w:val="bodytext"/>
    <w:next w:val="bodytext"/>
    <w:rsid w:val="00CB1E77"/>
    <w:rPr>
      <w:rFonts w:ascii="Arial" w:hAnsi="Arial"/>
      <w:sz w:val="28"/>
    </w:rPr>
  </w:style>
  <w:style w:type="paragraph" w:customStyle="1" w:styleId="figurecaption">
    <w:name w:val="figure caption"/>
    <w:aliases w:val="f"/>
    <w:basedOn w:val="imageinline"/>
    <w:next w:val="alttext"/>
    <w:rsid w:val="00CB1E77"/>
    <w:pPr>
      <w:spacing w:before="240" w:after="240" w:line="240" w:lineRule="atLeast"/>
    </w:pPr>
    <w:rPr>
      <w:rFonts w:ascii="Arial" w:hAnsi="Arial"/>
      <w:sz w:val="20"/>
    </w:rPr>
  </w:style>
  <w:style w:type="paragraph" w:styleId="Footer">
    <w:name w:val="footer"/>
    <w:aliases w:val="fo"/>
    <w:basedOn w:val="Normal"/>
    <w:rsid w:val="00CB1E77"/>
    <w:pPr>
      <w:widowControl w:val="0"/>
      <w:pBdr>
        <w:top w:val="single" w:sz="2" w:space="5" w:color="auto"/>
      </w:pBdr>
      <w:tabs>
        <w:tab w:val="right" w:pos="7371"/>
      </w:tabs>
      <w:ind w:left="-1418"/>
    </w:pPr>
    <w:rPr>
      <w:rFonts w:ascii="Arial Narrow" w:hAnsi="Arial Narrow"/>
      <w:sz w:val="20"/>
    </w:rPr>
  </w:style>
  <w:style w:type="paragraph" w:customStyle="1" w:styleId="glossaryterm">
    <w:name w:val="glossary term"/>
    <w:basedOn w:val="bodytext"/>
    <w:next w:val="bodytext"/>
    <w:rsid w:val="00CB1E77"/>
    <w:pPr>
      <w:widowControl w:val="0"/>
      <w:spacing w:before="240" w:after="0" w:line="240" w:lineRule="atLeast"/>
    </w:pPr>
    <w:rPr>
      <w:rFonts w:ascii="Arial" w:hAnsi="Arial"/>
      <w:b/>
    </w:rPr>
  </w:style>
  <w:style w:type="paragraph" w:styleId="Header">
    <w:name w:val="header"/>
    <w:aliases w:val="he"/>
    <w:basedOn w:val="bodytext"/>
    <w:rsid w:val="00CB1E77"/>
    <w:pPr>
      <w:pBdr>
        <w:bottom w:val="single" w:sz="2" w:space="0" w:color="000000"/>
      </w:pBdr>
      <w:spacing w:before="0" w:after="0"/>
      <w:ind w:left="-1418"/>
    </w:pPr>
    <w:rPr>
      <w:rFonts w:ascii="Arial" w:hAnsi="Arial"/>
    </w:rPr>
  </w:style>
  <w:style w:type="paragraph" w:customStyle="1" w:styleId="heading-attachmentassignment">
    <w:name w:val="heading - attachment/assignment"/>
    <w:basedOn w:val="Heading2"/>
    <w:rsid w:val="00CB1E77"/>
    <w:pPr>
      <w:pageBreakBefore/>
      <w:spacing w:before="120" w:after="480"/>
      <w:ind w:left="-1418"/>
      <w:outlineLvl w:val="2"/>
    </w:pPr>
  </w:style>
  <w:style w:type="paragraph" w:customStyle="1" w:styleId="lines">
    <w:name w:val="lines"/>
    <w:aliases w:val="i"/>
    <w:basedOn w:val="bodytext"/>
    <w:rsid w:val="00CB1E77"/>
    <w:pPr>
      <w:tabs>
        <w:tab w:val="right" w:leader="underscore" w:pos="7371"/>
      </w:tabs>
      <w:ind w:left="-1418"/>
    </w:pPr>
  </w:style>
  <w:style w:type="paragraph" w:customStyle="1" w:styleId="linesindent">
    <w:name w:val="lines indent"/>
    <w:aliases w:val="il"/>
    <w:basedOn w:val="lines"/>
    <w:rsid w:val="00CB1E77"/>
    <w:pPr>
      <w:ind w:left="-993" w:hanging="425"/>
    </w:pPr>
  </w:style>
  <w:style w:type="paragraph" w:customStyle="1" w:styleId="linessubindent">
    <w:name w:val="lines subindent"/>
    <w:aliases w:val="is"/>
    <w:basedOn w:val="linesindent"/>
    <w:rsid w:val="00CB1E77"/>
    <w:pPr>
      <w:ind w:left="-709" w:hanging="284"/>
    </w:pPr>
  </w:style>
  <w:style w:type="paragraph" w:customStyle="1" w:styleId="linessubsubindent">
    <w:name w:val="lines subsubindent"/>
    <w:aliases w:val="it"/>
    <w:basedOn w:val="bodytext"/>
    <w:rsid w:val="00CB1E77"/>
    <w:pPr>
      <w:tabs>
        <w:tab w:val="right" w:leader="underscore" w:pos="7371"/>
      </w:tabs>
    </w:pPr>
  </w:style>
  <w:style w:type="paragraph" w:customStyle="1" w:styleId="listcheck">
    <w:name w:val="list check"/>
    <w:basedOn w:val="bodytext"/>
    <w:locked/>
    <w:rsid w:val="00CB1E77"/>
    <w:pPr>
      <w:numPr>
        <w:numId w:val="1"/>
      </w:numPr>
      <w:tabs>
        <w:tab w:val="clear" w:pos="425"/>
      </w:tabs>
    </w:pPr>
  </w:style>
  <w:style w:type="paragraph" w:customStyle="1" w:styleId="mathsformuladisplay">
    <w:name w:val="maths/formula display"/>
    <w:basedOn w:val="bodytext"/>
    <w:next w:val="alttext"/>
    <w:rsid w:val="00CB1E77"/>
    <w:pPr>
      <w:spacing w:before="80"/>
      <w:ind w:left="1701" w:hanging="992"/>
    </w:pPr>
  </w:style>
  <w:style w:type="paragraph" w:customStyle="1" w:styleId="mcanswer">
    <w:name w:val="mc answer"/>
    <w:basedOn w:val="bodytext"/>
    <w:next w:val="Normal"/>
    <w:rsid w:val="00CB1E77"/>
    <w:pPr>
      <w:ind w:left="425" w:hanging="425"/>
    </w:pPr>
  </w:style>
  <w:style w:type="paragraph" w:customStyle="1" w:styleId="mcdistracter">
    <w:name w:val="mc distracter"/>
    <w:basedOn w:val="bodytext"/>
    <w:rsid w:val="00CB1E77"/>
    <w:pPr>
      <w:ind w:left="425" w:hanging="425"/>
    </w:pPr>
  </w:style>
  <w:style w:type="paragraph" w:customStyle="1" w:styleId="mcstem">
    <w:name w:val="mc_stem"/>
    <w:basedOn w:val="bodytext"/>
    <w:next w:val="mcdistracter"/>
    <w:rsid w:val="00CB1E77"/>
    <w:pPr>
      <w:spacing w:before="240"/>
      <w:ind w:left="-993" w:hanging="425"/>
    </w:pPr>
  </w:style>
  <w:style w:type="paragraph" w:customStyle="1" w:styleId="mwmissingwordstem">
    <w:name w:val="mw missing word stem"/>
    <w:basedOn w:val="bodytext"/>
    <w:next w:val="Normal"/>
    <w:rsid w:val="00CB1E77"/>
    <w:pPr>
      <w:spacing w:before="240"/>
      <w:ind w:left="-993" w:hanging="425"/>
    </w:pPr>
  </w:style>
  <w:style w:type="character" w:customStyle="1" w:styleId="mwmissingwordstyle">
    <w:name w:val="mw missing word style"/>
    <w:basedOn w:val="DefaultParagraphFont"/>
    <w:rsid w:val="00CB1E77"/>
    <w:rPr>
      <w:color w:val="993366"/>
    </w:rPr>
  </w:style>
  <w:style w:type="paragraph" w:customStyle="1" w:styleId="mwparagraph">
    <w:name w:val="mw paragraph"/>
    <w:basedOn w:val="bodytext"/>
    <w:next w:val="feedbacktitle"/>
    <w:rsid w:val="00CB1E77"/>
    <w:pPr>
      <w:spacing w:line="360" w:lineRule="atLeast"/>
      <w:ind w:left="-992"/>
    </w:pPr>
  </w:style>
  <w:style w:type="paragraph" w:customStyle="1" w:styleId="numberlist">
    <w:name w:val="number list"/>
    <w:aliases w:val="n"/>
    <w:basedOn w:val="bodytext"/>
    <w:rsid w:val="00CB1E77"/>
    <w:pPr>
      <w:spacing w:before="0"/>
      <w:ind w:left="425" w:hanging="425"/>
    </w:pPr>
  </w:style>
  <w:style w:type="paragraph" w:customStyle="1" w:styleId="numbersublist">
    <w:name w:val="number sublist"/>
    <w:aliases w:val="ns"/>
    <w:basedOn w:val="numberlist"/>
    <w:rsid w:val="00CB1E77"/>
    <w:pPr>
      <w:spacing w:after="80"/>
      <w:ind w:left="850"/>
    </w:pPr>
  </w:style>
  <w:style w:type="paragraph" w:customStyle="1" w:styleId="numbersubsublist">
    <w:name w:val="number subsublist"/>
    <w:aliases w:val="nn"/>
    <w:basedOn w:val="numbersublist"/>
    <w:rsid w:val="00CB1E77"/>
    <w:pPr>
      <w:ind w:left="1276"/>
    </w:pPr>
  </w:style>
  <w:style w:type="character" w:styleId="PageNumber">
    <w:name w:val="page number"/>
    <w:basedOn w:val="DefaultParagraphFont"/>
    <w:rsid w:val="00CB1E77"/>
    <w:rPr>
      <w:rFonts w:ascii="Arial Narrow" w:hAnsi="Arial Narrow"/>
      <w:color w:val="auto"/>
      <w:sz w:val="20"/>
    </w:rPr>
  </w:style>
  <w:style w:type="paragraph" w:customStyle="1" w:styleId="programcode">
    <w:name w:val="program code"/>
    <w:basedOn w:val="bodytext"/>
    <w:next w:val="bodytext"/>
    <w:locked/>
    <w:rsid w:val="00CB1E77"/>
    <w:pPr>
      <w:spacing w:before="0" w:after="0" w:line="240" w:lineRule="atLeast"/>
    </w:pPr>
    <w:rPr>
      <w:rFonts w:ascii="Courier New" w:hAnsi="Courier New"/>
      <w:sz w:val="20"/>
    </w:rPr>
  </w:style>
  <w:style w:type="paragraph" w:customStyle="1" w:styleId="progressassignmentquestion">
    <w:name w:val="progress/assignment question"/>
    <w:basedOn w:val="bodytext"/>
    <w:next w:val="linesindent"/>
    <w:rsid w:val="00CB1E77"/>
    <w:pPr>
      <w:spacing w:before="240"/>
      <w:ind w:left="-993" w:hanging="425"/>
    </w:pPr>
  </w:style>
  <w:style w:type="paragraph" w:customStyle="1" w:styleId="progressassignmentquestionmark">
    <w:name w:val="progress/assignment question (+mark)"/>
    <w:basedOn w:val="progressassignmentquestion"/>
    <w:next w:val="linesindent"/>
    <w:rsid w:val="00CB1E77"/>
    <w:pPr>
      <w:tabs>
        <w:tab w:val="right" w:pos="7371"/>
      </w:tabs>
      <w:ind w:right="702"/>
    </w:pPr>
  </w:style>
  <w:style w:type="paragraph" w:customStyle="1" w:styleId="progressassignmentquestiona">
    <w:name w:val="progress/assignment question (a)"/>
    <w:basedOn w:val="progressassignmentquestion"/>
    <w:next w:val="linessubindent"/>
    <w:rsid w:val="00CB1E77"/>
    <w:pPr>
      <w:tabs>
        <w:tab w:val="left" w:pos="-992"/>
      </w:tabs>
      <w:ind w:left="-567" w:hanging="851"/>
    </w:pPr>
  </w:style>
  <w:style w:type="paragraph" w:customStyle="1" w:styleId="progressassignmentquestionsubdiv">
    <w:name w:val="progress/assignment question subdiv"/>
    <w:basedOn w:val="progressassignmentquestion"/>
    <w:next w:val="linessubindent"/>
    <w:rsid w:val="00CB1E77"/>
    <w:pPr>
      <w:spacing w:before="120"/>
      <w:ind w:left="-567"/>
    </w:pPr>
  </w:style>
  <w:style w:type="paragraph" w:customStyle="1" w:styleId="progressassignmentquestionsubdivsecondpara">
    <w:name w:val="progress/assignment question subdiv_second para"/>
    <w:basedOn w:val="progressassignmentquestionsubdiv"/>
    <w:rsid w:val="00CB1E77"/>
  </w:style>
  <w:style w:type="paragraph" w:customStyle="1" w:styleId="progressassignmentquestionsecondpara">
    <w:name w:val="progress/assignment question_second para"/>
    <w:basedOn w:val="progressassignmentquestion"/>
    <w:next w:val="linesindent"/>
    <w:rsid w:val="00CB1E77"/>
    <w:pPr>
      <w:spacing w:before="120"/>
    </w:pPr>
  </w:style>
  <w:style w:type="paragraph" w:customStyle="1" w:styleId="progressassignmentsubhead">
    <w:name w:val="progress/assignment subhead"/>
    <w:basedOn w:val="Heading3"/>
    <w:next w:val="Normal"/>
    <w:rsid w:val="00CB1E77"/>
    <w:pPr>
      <w:ind w:left="-1418"/>
    </w:pPr>
  </w:style>
  <w:style w:type="paragraph" w:customStyle="1" w:styleId="progressassignmentsubsubhead">
    <w:name w:val="progress/assignment subsubhead"/>
    <w:basedOn w:val="Heading4"/>
    <w:next w:val="Normal"/>
    <w:rsid w:val="00CB1E77"/>
    <w:pPr>
      <w:ind w:left="-1418"/>
    </w:pPr>
  </w:style>
  <w:style w:type="paragraph" w:customStyle="1" w:styleId="progressassignmenttext">
    <w:name w:val="progress/assignment text"/>
    <w:basedOn w:val="bodytext"/>
    <w:rsid w:val="00CB1E77"/>
    <w:pPr>
      <w:ind w:left="-1418"/>
    </w:pPr>
  </w:style>
  <w:style w:type="paragraph" w:customStyle="1" w:styleId="progressassignmenttextbullets">
    <w:name w:val="progress/assignment text bullets"/>
    <w:basedOn w:val="Normal"/>
    <w:rsid w:val="00CB1E77"/>
    <w:pPr>
      <w:spacing w:after="120"/>
      <w:ind w:left="-993" w:hanging="425"/>
    </w:pPr>
  </w:style>
  <w:style w:type="paragraph" w:customStyle="1" w:styleId="Projectnumberinfo">
    <w:name w:val="Project number info"/>
    <w:basedOn w:val="Footer"/>
    <w:rsid w:val="00CB1E77"/>
    <w:pPr>
      <w:pBdr>
        <w:top w:val="none" w:sz="0" w:space="0" w:color="auto"/>
      </w:pBdr>
      <w:spacing w:before="20" w:line="180" w:lineRule="atLeast"/>
    </w:pPr>
    <w:rPr>
      <w:b/>
      <w:sz w:val="12"/>
    </w:rPr>
  </w:style>
  <w:style w:type="paragraph" w:customStyle="1" w:styleId="saquestion">
    <w:name w:val="sa_question"/>
    <w:basedOn w:val="bodytext"/>
    <w:next w:val="feedbacktitle"/>
    <w:rsid w:val="00CB1E77"/>
    <w:pPr>
      <w:ind w:hanging="397"/>
    </w:pPr>
  </w:style>
  <w:style w:type="paragraph" w:customStyle="1" w:styleId="studentresponseonline">
    <w:name w:val="student_response_online"/>
    <w:basedOn w:val="bodytext"/>
    <w:next w:val="bodytext"/>
    <w:rsid w:val="00CB1E77"/>
  </w:style>
  <w:style w:type="paragraph" w:customStyle="1" w:styleId="tablebulllist">
    <w:name w:val="table bull list"/>
    <w:basedOn w:val="bodytext"/>
    <w:rsid w:val="00CB1E77"/>
    <w:pPr>
      <w:tabs>
        <w:tab w:val="left" w:pos="284"/>
      </w:tabs>
      <w:spacing w:before="60" w:after="60" w:line="220" w:lineRule="atLeast"/>
      <w:ind w:left="284" w:hanging="284"/>
    </w:pPr>
    <w:rPr>
      <w:sz w:val="20"/>
    </w:rPr>
  </w:style>
  <w:style w:type="paragraph" w:customStyle="1" w:styleId="tablebullsublist">
    <w:name w:val="table bull sublist"/>
    <w:basedOn w:val="bodytext"/>
    <w:rsid w:val="00CB1E77"/>
    <w:pPr>
      <w:spacing w:before="20" w:after="60" w:line="220" w:lineRule="atLeast"/>
      <w:ind w:left="568" w:hanging="284"/>
    </w:pPr>
    <w:rPr>
      <w:sz w:val="20"/>
    </w:rPr>
  </w:style>
  <w:style w:type="paragraph" w:customStyle="1" w:styleId="tablecaption">
    <w:name w:val="table caption"/>
    <w:aliases w:val="tc"/>
    <w:basedOn w:val="Normal"/>
    <w:rsid w:val="00CB1E77"/>
    <w:pPr>
      <w:keepLines/>
      <w:spacing w:before="240" w:after="240" w:line="240" w:lineRule="atLeast"/>
    </w:pPr>
    <w:rPr>
      <w:rFonts w:ascii="Arial" w:hAnsi="Arial"/>
      <w:kern w:val="28"/>
      <w:sz w:val="20"/>
    </w:rPr>
  </w:style>
  <w:style w:type="paragraph" w:customStyle="1" w:styleId="tableheading">
    <w:name w:val="table heading"/>
    <w:aliases w:val="h"/>
    <w:basedOn w:val="bodytext"/>
    <w:link w:val="tableheadingChar"/>
    <w:rsid w:val="00CB1E77"/>
    <w:pPr>
      <w:spacing w:before="80" w:after="80" w:line="220" w:lineRule="atLeast"/>
    </w:pPr>
    <w:rPr>
      <w:rFonts w:ascii="Arial" w:hAnsi="Arial"/>
      <w:b/>
      <w:sz w:val="20"/>
    </w:rPr>
  </w:style>
  <w:style w:type="paragraph" w:customStyle="1" w:styleId="tabletext">
    <w:name w:val="table text"/>
    <w:aliases w:val="tt"/>
    <w:basedOn w:val="bodytext"/>
    <w:link w:val="tabletextChar"/>
    <w:rsid w:val="00CB1E77"/>
    <w:pPr>
      <w:spacing w:before="60" w:after="60" w:line="260" w:lineRule="atLeast"/>
    </w:pPr>
    <w:rPr>
      <w:sz w:val="20"/>
    </w:rPr>
  </w:style>
  <w:style w:type="paragraph" w:customStyle="1" w:styleId="tablenumlist">
    <w:name w:val="table num list"/>
    <w:basedOn w:val="tabletext"/>
    <w:rsid w:val="00CB1E77"/>
    <w:pPr>
      <w:spacing w:line="220" w:lineRule="atLeast"/>
      <w:ind w:left="284" w:hanging="284"/>
    </w:pPr>
  </w:style>
  <w:style w:type="paragraph" w:customStyle="1" w:styleId="tablenumsublist">
    <w:name w:val="table num sublist"/>
    <w:basedOn w:val="tabletext"/>
    <w:rsid w:val="00CB1E77"/>
    <w:pPr>
      <w:spacing w:before="20" w:line="220" w:lineRule="atLeast"/>
      <w:ind w:left="568" w:hanging="284"/>
    </w:pPr>
  </w:style>
  <w:style w:type="paragraph" w:customStyle="1" w:styleId="tableimage">
    <w:name w:val="table_image"/>
    <w:basedOn w:val="bodytext"/>
    <w:next w:val="alttext"/>
    <w:rsid w:val="00CB1E77"/>
    <w:pPr>
      <w:jc w:val="center"/>
    </w:pPr>
  </w:style>
  <w:style w:type="paragraph" w:customStyle="1" w:styleId="tfstatementFalse">
    <w:name w:val="tf statement False"/>
    <w:basedOn w:val="bodytext"/>
    <w:next w:val="feedbacktitle"/>
    <w:rsid w:val="00CB1E77"/>
  </w:style>
  <w:style w:type="paragraph" w:customStyle="1" w:styleId="tfstatementTrue">
    <w:name w:val="tf statement True"/>
    <w:basedOn w:val="bodytext"/>
    <w:next w:val="feedbacktitle"/>
    <w:rsid w:val="00CB1E77"/>
  </w:style>
  <w:style w:type="paragraph" w:customStyle="1" w:styleId="tfstem">
    <w:name w:val="tf_stem"/>
    <w:basedOn w:val="bodytext"/>
    <w:next w:val="tfstatementTrue"/>
    <w:rsid w:val="00CB1E77"/>
    <w:pPr>
      <w:spacing w:before="240"/>
      <w:ind w:left="-993" w:hanging="425"/>
    </w:pPr>
  </w:style>
  <w:style w:type="paragraph" w:styleId="TOC1">
    <w:name w:val="toc 1"/>
    <w:basedOn w:val="bodytext"/>
    <w:next w:val="Normal"/>
    <w:semiHidden/>
    <w:rsid w:val="00CB1E77"/>
    <w:pPr>
      <w:tabs>
        <w:tab w:val="right" w:pos="7371"/>
      </w:tabs>
      <w:spacing w:before="240" w:after="0"/>
      <w:ind w:right="567"/>
    </w:pPr>
    <w:rPr>
      <w:rFonts w:ascii="Arial" w:hAnsi="Arial"/>
      <w:b/>
    </w:rPr>
  </w:style>
  <w:style w:type="paragraph" w:styleId="TOC2">
    <w:name w:val="toc 2"/>
    <w:basedOn w:val="TOC1"/>
    <w:next w:val="Normal"/>
    <w:semiHidden/>
    <w:rsid w:val="00CB1E77"/>
    <w:pPr>
      <w:spacing w:before="100"/>
      <w:ind w:left="284"/>
    </w:pPr>
    <w:rPr>
      <w:b w:val="0"/>
    </w:rPr>
  </w:style>
  <w:style w:type="paragraph" w:customStyle="1" w:styleId="toconline">
    <w:name w:val="toc_online"/>
    <w:basedOn w:val="bodytext"/>
    <w:next w:val="bodytext"/>
    <w:rsid w:val="00CB1E77"/>
  </w:style>
  <w:style w:type="paragraph" w:customStyle="1" w:styleId="transcript">
    <w:name w:val="transcript"/>
    <w:basedOn w:val="alttext"/>
    <w:rsid w:val="00CB1E77"/>
  </w:style>
  <w:style w:type="paragraph" w:customStyle="1" w:styleId="videofile">
    <w:name w:val="video file"/>
    <w:basedOn w:val="imageinline"/>
    <w:next w:val="figurecaption"/>
    <w:rsid w:val="00CB1E77"/>
    <w:rPr>
      <w:rFonts w:ascii="Arial" w:hAnsi="Arial"/>
      <w:b/>
      <w:sz w:val="20"/>
    </w:rPr>
  </w:style>
  <w:style w:type="paragraph" w:styleId="Title">
    <w:name w:val="Title"/>
    <w:basedOn w:val="Normal"/>
    <w:qFormat/>
    <w:locked/>
    <w:rsid w:val="002A4A63"/>
    <w:pPr>
      <w:autoSpaceDE w:val="0"/>
      <w:autoSpaceDN w:val="0"/>
      <w:adjustRightInd w:val="0"/>
      <w:spacing w:line="240" w:lineRule="auto"/>
      <w:jc w:val="center"/>
    </w:pPr>
    <w:rPr>
      <w:rFonts w:ascii="Arial" w:hAnsi="Arial" w:cs="Arial"/>
      <w:b/>
      <w:bCs/>
      <w:sz w:val="28"/>
      <w:szCs w:val="28"/>
      <w:lang w:val="en-US"/>
    </w:rPr>
  </w:style>
  <w:style w:type="table" w:styleId="TableGrid">
    <w:name w:val="Table Grid"/>
    <w:basedOn w:val="TableNormal"/>
    <w:locked/>
    <w:rsid w:val="002A4A63"/>
    <w:pPr>
      <w:spacing w:line="28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Char">
    <w:name w:val="body text Char"/>
    <w:aliases w:val="t Char"/>
    <w:basedOn w:val="DefaultParagraphFont"/>
    <w:link w:val="bodytext"/>
    <w:rsid w:val="00B36EEC"/>
    <w:rPr>
      <w:sz w:val="24"/>
      <w:lang w:val="en-AU" w:eastAsia="en-US" w:bidi="ar-SA"/>
    </w:rPr>
  </w:style>
  <w:style w:type="character" w:customStyle="1" w:styleId="tableheadingChar">
    <w:name w:val="table heading Char"/>
    <w:aliases w:val="h Char"/>
    <w:basedOn w:val="bodytextChar"/>
    <w:link w:val="tableheading"/>
    <w:rsid w:val="00B36EEC"/>
    <w:rPr>
      <w:rFonts w:ascii="Arial" w:hAnsi="Arial"/>
      <w:b/>
    </w:rPr>
  </w:style>
  <w:style w:type="character" w:customStyle="1" w:styleId="tabletextChar">
    <w:name w:val="table text Char"/>
    <w:aliases w:val="tt Char"/>
    <w:basedOn w:val="bodytextChar"/>
    <w:link w:val="tabletext"/>
    <w:rsid w:val="00B36EEC"/>
  </w:style>
  <w:style w:type="paragraph" w:styleId="BalloonText">
    <w:name w:val="Balloon Text"/>
    <w:basedOn w:val="Normal"/>
    <w:semiHidden/>
    <w:locked/>
    <w:rsid w:val="006E47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VRD%20templates\style300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style3000</Template>
  <TotalTime>13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Corrective Action Request Form – Template</vt:lpstr>
    </vt:vector>
  </TitlesOfParts>
  <Company>OTEN</Company>
  <LinksUpToDate>false</LinksUpToDate>
  <CharactersWithSpaces>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Testing Officer Observation Note</dc:title>
  <dc:creator>QSL</dc:creator>
  <cp:lastModifiedBy>Ross</cp:lastModifiedBy>
  <cp:revision>5</cp:revision>
  <cp:lastPrinted>2014-11-02T19:54:00Z</cp:lastPrinted>
  <dcterms:created xsi:type="dcterms:W3CDTF">2014-11-02T19:47:00Z</dcterms:created>
  <dcterms:modified xsi:type="dcterms:W3CDTF">2014-11-02T19:56:00Z</dcterms:modified>
</cp:coreProperties>
</file>